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E67F2E" w14:paraId="2C9D07AB" w14:textId="77777777" w:rsidTr="00E67F2E">
        <w:trPr>
          <w:trHeight w:val="4032"/>
        </w:trPr>
        <w:tc>
          <w:tcPr>
            <w:tcW w:w="3600" w:type="dxa"/>
            <w:vAlign w:val="bottom"/>
          </w:tcPr>
          <w:p w14:paraId="1FF4FE71" w14:textId="3C5ED75C" w:rsidR="00E67F2E" w:rsidRDefault="00444CF7" w:rsidP="00E67F2E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02B55016" wp14:editId="19F99CA3">
                  <wp:simplePos x="0" y="0"/>
                  <wp:positionH relativeFrom="column">
                    <wp:posOffset>-522605</wp:posOffset>
                  </wp:positionH>
                  <wp:positionV relativeFrom="paragraph">
                    <wp:posOffset>-612140</wp:posOffset>
                  </wp:positionV>
                  <wp:extent cx="2920365" cy="181673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09"/>
                          <a:stretch/>
                        </pic:blipFill>
                        <pic:spPr bwMode="auto">
                          <a:xfrm rot="16200000">
                            <a:off x="0" y="0"/>
                            <a:ext cx="2920365" cy="1816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14:paraId="14D1EADA" w14:textId="77777777" w:rsidR="00E67F2E" w:rsidRPr="009900CF" w:rsidRDefault="00E67F2E" w:rsidP="00E67F2E">
            <w:pPr>
              <w:tabs>
                <w:tab w:val="left" w:pos="990"/>
              </w:tabs>
              <w:rPr>
                <w:color w:val="002060"/>
              </w:rPr>
            </w:pPr>
          </w:p>
        </w:tc>
        <w:tc>
          <w:tcPr>
            <w:tcW w:w="6470" w:type="dxa"/>
            <w:vMerge w:val="restart"/>
            <w:vAlign w:val="bottom"/>
          </w:tcPr>
          <w:p w14:paraId="2DFD8CBB" w14:textId="75A3086E" w:rsidR="00E67F2E" w:rsidRPr="009900CF" w:rsidRDefault="00E67F2E" w:rsidP="00E67F2E">
            <w:pPr>
              <w:ind w:left="142"/>
              <w:jc w:val="center"/>
              <w:rPr>
                <w:b/>
                <w:color w:val="00206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9900CF">
              <w:rPr>
                <w:b/>
                <w:color w:val="00206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INS</w:t>
            </w:r>
            <w:r w:rsidR="003E603F" w:rsidRPr="009900CF">
              <w:rPr>
                <w:b/>
                <w:color w:val="00206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CRIPTION   SAISON SPORTIVE  202</w:t>
            </w:r>
            <w:r w:rsidR="009900CF" w:rsidRPr="009900CF">
              <w:rPr>
                <w:b/>
                <w:color w:val="00206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3E603F" w:rsidRPr="009900CF">
              <w:rPr>
                <w:b/>
                <w:color w:val="00206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 / 202</w:t>
            </w:r>
            <w:r w:rsidR="009900CF" w:rsidRPr="009900CF">
              <w:rPr>
                <w:b/>
                <w:color w:val="00206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  <w:p w14:paraId="730CB94C" w14:textId="77777777" w:rsidR="00E67F2E" w:rsidRPr="009900CF" w:rsidRDefault="00E67F2E" w:rsidP="00E67F2E">
            <w:pPr>
              <w:ind w:left="142"/>
              <w:jc w:val="center"/>
              <w:rPr>
                <w:b/>
                <w:color w:val="002060"/>
                <w:sz w:val="36"/>
                <w:szCs w:val="36"/>
              </w:rPr>
            </w:pPr>
          </w:p>
          <w:p w14:paraId="65C927F6" w14:textId="77777777" w:rsidR="001604C3" w:rsidRPr="009900CF" w:rsidRDefault="00E67F2E" w:rsidP="00E67F2E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900C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Nom :</w:t>
            </w:r>
            <w:r w:rsidRPr="009900C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ab/>
            </w:r>
            <w:r w:rsidRPr="009900C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ab/>
            </w:r>
            <w:r w:rsidRPr="009900C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ab/>
            </w:r>
            <w:r w:rsidRPr="009900C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ab/>
            </w:r>
            <w:r w:rsidRPr="009900C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ab/>
              <w:t xml:space="preserve"> Prénom :</w:t>
            </w:r>
            <w:r w:rsidRPr="009900C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ab/>
            </w:r>
            <w:r w:rsidRPr="009900C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ab/>
            </w:r>
          </w:p>
          <w:p w14:paraId="63EED294" w14:textId="77777777" w:rsidR="001604C3" w:rsidRPr="009900CF" w:rsidRDefault="001604C3" w:rsidP="00E67F2E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14:paraId="4A2D9C5F" w14:textId="710EE833" w:rsidR="00E67F2E" w:rsidRPr="009900CF" w:rsidRDefault="00E67F2E" w:rsidP="00E67F2E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900C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□ H     □ F</w:t>
            </w:r>
          </w:p>
          <w:p w14:paraId="52D4BF34" w14:textId="77777777" w:rsidR="00E67F2E" w:rsidRPr="009900CF" w:rsidRDefault="00E67F2E" w:rsidP="00E67F2E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14:paraId="46B80DCC" w14:textId="1405745A" w:rsidR="00E67F2E" w:rsidRPr="009900CF" w:rsidRDefault="00E67F2E" w:rsidP="00E67F2E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900C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Date de naissance :</w:t>
            </w:r>
          </w:p>
          <w:p w14:paraId="1DF63822" w14:textId="77777777" w:rsidR="00E67F2E" w:rsidRPr="009900CF" w:rsidRDefault="00E67F2E" w:rsidP="00E67F2E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14:paraId="09D42ED8" w14:textId="304D500D" w:rsidR="00E67F2E" w:rsidRPr="009900CF" w:rsidRDefault="00E67F2E" w:rsidP="00E67F2E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900C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Adresse :</w:t>
            </w:r>
          </w:p>
          <w:p w14:paraId="2C15DAAE" w14:textId="77777777" w:rsidR="00E67F2E" w:rsidRPr="009900CF" w:rsidRDefault="00E67F2E" w:rsidP="00E67F2E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14:paraId="5D730041" w14:textId="5186BD69" w:rsidR="00E67F2E" w:rsidRPr="009900CF" w:rsidRDefault="00E67F2E" w:rsidP="00E67F2E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900C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Ville : </w:t>
            </w:r>
            <w:r w:rsidRPr="009900C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ab/>
            </w:r>
            <w:r w:rsidRPr="009900C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ab/>
            </w:r>
            <w:r w:rsidRPr="009900C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ab/>
            </w:r>
            <w:r w:rsidRPr="009900C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ab/>
              <w:t>Code postal :</w:t>
            </w:r>
          </w:p>
          <w:p w14:paraId="1FDD9C8D" w14:textId="77777777" w:rsidR="00E67F2E" w:rsidRPr="009900CF" w:rsidRDefault="00E67F2E" w:rsidP="00E67F2E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14:paraId="21BEDE9A" w14:textId="77764708" w:rsidR="001604C3" w:rsidRPr="009900CF" w:rsidRDefault="00E67F2E" w:rsidP="00E67F2E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900C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Tél:</w:t>
            </w:r>
            <w:r w:rsidRPr="009900C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ab/>
            </w:r>
            <w:r w:rsidRPr="009900C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ab/>
            </w:r>
            <w:r w:rsidRPr="009900C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ab/>
            </w:r>
          </w:p>
          <w:p w14:paraId="51D5D4FE" w14:textId="77777777" w:rsidR="001604C3" w:rsidRPr="009900CF" w:rsidRDefault="001604C3" w:rsidP="00E67F2E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14:paraId="13CB8605" w14:textId="4E9B7129" w:rsidR="00E67F2E" w:rsidRPr="009900CF" w:rsidRDefault="00E67F2E" w:rsidP="00E67F2E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900C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Mail :</w:t>
            </w:r>
          </w:p>
          <w:p w14:paraId="3C5103F1" w14:textId="77777777" w:rsidR="001604C3" w:rsidRPr="009900CF" w:rsidRDefault="001604C3" w:rsidP="00E67F2E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14:paraId="01E13B85" w14:textId="77777777" w:rsidR="00E67F2E" w:rsidRPr="009900CF" w:rsidRDefault="00E67F2E" w:rsidP="00E67F2E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14:paraId="38B51EA8" w14:textId="772188E9" w:rsidR="00E67F2E" w:rsidRPr="009900CF" w:rsidRDefault="00E67F2E" w:rsidP="00E67F2E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tbl>
            <w:tblPr>
              <w:tblStyle w:val="Listemoyenne2-Accent6"/>
              <w:tblpPr w:leftFromText="141" w:rightFromText="141" w:vertAnchor="text" w:horzAnchor="margin" w:tblpY="21"/>
              <w:tblW w:w="6356" w:type="dxa"/>
              <w:tblLayout w:type="fixed"/>
              <w:tblLook w:val="00A0" w:firstRow="1" w:lastRow="0" w:firstColumn="1" w:lastColumn="0" w:noHBand="0" w:noVBand="0"/>
            </w:tblPr>
            <w:tblGrid>
              <w:gridCol w:w="6356"/>
            </w:tblGrid>
            <w:tr w:rsidR="009900CF" w:rsidRPr="009900CF" w14:paraId="4D3C76CC" w14:textId="77777777" w:rsidTr="001604C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821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6356" w:type="dxa"/>
                  <w:shd w:val="clear" w:color="auto" w:fill="auto"/>
                </w:tcPr>
                <w:p w14:paraId="7CB89B13" w14:textId="2EE6621E" w:rsidR="00E67F2E" w:rsidRPr="009900CF" w:rsidRDefault="00E67F2E" w:rsidP="00E67F2E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 w:rsidRPr="009900CF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Autorisation du responsable légale obligatoire</w:t>
                  </w:r>
                </w:p>
                <w:p w14:paraId="51222242" w14:textId="3714FADB" w:rsidR="00E67F2E" w:rsidRPr="009900CF" w:rsidRDefault="00E67F2E" w:rsidP="00E67F2E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 w:rsidRPr="009900CF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(- 18 ans protection éducative structure accueille</w:t>
                  </w:r>
                  <w:r w:rsidR="001604C3" w:rsidRPr="009900CF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r w:rsidRPr="009900CF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hébergement)</w:t>
                  </w:r>
                </w:p>
                <w:p w14:paraId="27C98ADB" w14:textId="77777777" w:rsidR="001604C3" w:rsidRPr="009900CF" w:rsidRDefault="001604C3" w:rsidP="00E67F2E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</w:p>
                <w:p w14:paraId="25892FA5" w14:textId="574EDF1B" w:rsidR="00E67F2E" w:rsidRPr="009900CF" w:rsidRDefault="00E67F2E" w:rsidP="00E67F2E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 w:rsidRPr="009900CF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Je soussigné Nom et prénom :</w:t>
                  </w:r>
                </w:p>
                <w:p w14:paraId="1AF59579" w14:textId="77777777" w:rsidR="00E67F2E" w:rsidRPr="009900CF" w:rsidRDefault="00E67F2E" w:rsidP="00E67F2E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</w:p>
                <w:p w14:paraId="5A741633" w14:textId="07D1F038" w:rsidR="00E67F2E" w:rsidRPr="009900CF" w:rsidRDefault="00E67F2E" w:rsidP="00E67F2E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 w:rsidRPr="009900CF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Autorise à suivre l’activité :</w:t>
                  </w:r>
                </w:p>
                <w:p w14:paraId="32849B2A" w14:textId="77777777" w:rsidR="00E67F2E" w:rsidRPr="009900CF" w:rsidRDefault="00E67F2E" w:rsidP="00E67F2E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</w:p>
                <w:p w14:paraId="24415EAB" w14:textId="77777777" w:rsidR="00E67F2E" w:rsidRPr="009900CF" w:rsidRDefault="00E67F2E" w:rsidP="00E67F2E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</w:p>
                <w:p w14:paraId="7AD999BD" w14:textId="1BF94CEB" w:rsidR="00E67F2E" w:rsidRPr="009900CF" w:rsidRDefault="00E67F2E" w:rsidP="00E67F2E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 w:rsidRPr="009900CF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TAMPON</w:t>
                  </w:r>
                </w:p>
                <w:p w14:paraId="08EBDCC7" w14:textId="740423A0" w:rsidR="00E67F2E" w:rsidRPr="009900CF" w:rsidRDefault="00E67F2E" w:rsidP="00E67F2E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 w:rsidRPr="009900CF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Signature :</w:t>
                  </w:r>
                </w:p>
                <w:p w14:paraId="5B816E2C" w14:textId="77777777" w:rsidR="00E67F2E" w:rsidRPr="009900CF" w:rsidRDefault="00E67F2E" w:rsidP="00E67F2E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</w:p>
                <w:p w14:paraId="0F6C6A73" w14:textId="77777777" w:rsidR="00E67F2E" w:rsidRPr="009900CF" w:rsidRDefault="00E67F2E" w:rsidP="00E67F2E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23A652B8" w14:textId="71842A85" w:rsidR="00E67F2E" w:rsidRPr="009900CF" w:rsidRDefault="00E67F2E" w:rsidP="00E67F2E">
            <w:pPr>
              <w:spacing w:after="0"/>
              <w:jc w:val="center"/>
              <w:rPr>
                <w:b/>
                <w:color w:val="002060"/>
                <w:sz w:val="16"/>
                <w:szCs w:val="16"/>
              </w:rPr>
            </w:pPr>
          </w:p>
          <w:p w14:paraId="3EC011D2" w14:textId="5141B6C0" w:rsidR="00E67F2E" w:rsidRPr="009900CF" w:rsidRDefault="00E67F2E" w:rsidP="00E67F2E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9900CF">
              <w:rPr>
                <w:b/>
                <w:color w:val="002060"/>
                <w:sz w:val="20"/>
              </w:rPr>
              <w:t>J</w:t>
            </w:r>
            <w:r w:rsidR="001604C3" w:rsidRPr="009900CF">
              <w:rPr>
                <w:b/>
                <w:color w:val="002060"/>
                <w:sz w:val="20"/>
              </w:rPr>
              <w:t xml:space="preserve">e </w:t>
            </w:r>
            <w:r w:rsidRPr="009900CF">
              <w:rPr>
                <w:rFonts w:ascii="Times New Roman" w:hAnsi="Times New Roman" w:cs="Times New Roman"/>
                <w:b/>
                <w:color w:val="002060"/>
                <w:sz w:val="20"/>
              </w:rPr>
              <w:t>m’engage à :</w:t>
            </w:r>
          </w:p>
          <w:p w14:paraId="697868DF" w14:textId="77777777" w:rsidR="00E67F2E" w:rsidRPr="009900CF" w:rsidRDefault="00E67F2E" w:rsidP="00E67F2E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</w:p>
          <w:p w14:paraId="4B5C2D12" w14:textId="77777777" w:rsidR="00E67F2E" w:rsidRPr="009900CF" w:rsidRDefault="00E67F2E" w:rsidP="00E67F2E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900C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Ne pas prendre de produits dopants, en signant le formulaire d’adhésion au club, sous peine d’exclusion et de poursuites judiciaires.</w:t>
            </w:r>
          </w:p>
          <w:p w14:paraId="2A39E142" w14:textId="77777777" w:rsidR="00E67F2E" w:rsidRPr="009900CF" w:rsidRDefault="00E67F2E" w:rsidP="00E67F2E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900C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Ne pas vendre de produits dopants ou de kits permettant l’utilisation de méthodes dopantes ou en faire la promotion.</w:t>
            </w:r>
          </w:p>
          <w:p w14:paraId="09837307" w14:textId="77777777" w:rsidR="00E67F2E" w:rsidRPr="009900CF" w:rsidRDefault="00E67F2E" w:rsidP="00E67F2E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900C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Ne pas vendre de compléments alimentaires dans l’enceinte du club</w:t>
            </w:r>
          </w:p>
          <w:p w14:paraId="12E0830D" w14:textId="77777777" w:rsidR="00E67F2E" w:rsidRPr="009900CF" w:rsidRDefault="00E67F2E" w:rsidP="00E67F2E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</w:p>
          <w:p w14:paraId="4A104358" w14:textId="56DEE910" w:rsidR="00E67F2E" w:rsidRPr="009900CF" w:rsidRDefault="00E67F2E" w:rsidP="00E67F2E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9900CF">
              <w:rPr>
                <w:rFonts w:ascii="Times New Roman" w:hAnsi="Times New Roman" w:cs="Times New Roman"/>
                <w:b/>
                <w:color w:val="002060"/>
                <w:sz w:val="20"/>
              </w:rPr>
              <w:t>Je certifie avoir pris connaissance des conditions d’inscription et d’organisation.</w:t>
            </w:r>
          </w:p>
          <w:p w14:paraId="6CF45498" w14:textId="77777777" w:rsidR="00E67F2E" w:rsidRPr="009900CF" w:rsidRDefault="00E67F2E" w:rsidP="00E67F2E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</w:p>
          <w:p w14:paraId="745E2BF3" w14:textId="409FFAD5" w:rsidR="00E67F2E" w:rsidRPr="009900CF" w:rsidRDefault="00E67F2E" w:rsidP="00E67F2E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9900CF">
              <w:rPr>
                <w:rFonts w:ascii="Times New Roman" w:hAnsi="Times New Roman" w:cs="Times New Roman"/>
                <w:b/>
                <w:color w:val="002060"/>
                <w:sz w:val="20"/>
              </w:rPr>
              <w:t>En cas d’accident ou de problème de santé sérieux,</w:t>
            </w:r>
          </w:p>
          <w:p w14:paraId="5BC8F64C" w14:textId="77777777" w:rsidR="00E67F2E" w:rsidRPr="009900CF" w:rsidRDefault="00E67F2E" w:rsidP="001604C3">
            <w:pPr>
              <w:pStyle w:val="Paragraphedeliste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  <w:p w14:paraId="479DA68A" w14:textId="77777777" w:rsidR="00E67F2E" w:rsidRPr="009900CF" w:rsidRDefault="00E67F2E" w:rsidP="00E67F2E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900C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J’autorise, les responsables de la salle American Gym Beauvais de prendre les dispositions nécessaires.</w:t>
            </w:r>
          </w:p>
          <w:p w14:paraId="060AC950" w14:textId="77777777" w:rsidR="00E67F2E" w:rsidRPr="009900CF" w:rsidRDefault="00E67F2E" w:rsidP="00E67F2E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900C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J’autorise, le Club American Gym les photos et / ou les films pris au cours de l’activité.</w:t>
            </w:r>
          </w:p>
          <w:p w14:paraId="66D9B8FC" w14:textId="77777777" w:rsidR="00E67F2E" w:rsidRPr="009900CF" w:rsidRDefault="00E67F2E" w:rsidP="00E67F2E">
            <w:pPr>
              <w:jc w:val="center"/>
              <w:rPr>
                <w:b/>
                <w:color w:val="002060"/>
                <w:sz w:val="20"/>
              </w:rPr>
            </w:pPr>
          </w:p>
          <w:p w14:paraId="499A7ADB" w14:textId="7C31CEA1" w:rsidR="00E67F2E" w:rsidRPr="009900CF" w:rsidRDefault="00E67F2E" w:rsidP="001604C3">
            <w:pPr>
              <w:spacing w:after="0"/>
              <w:rPr>
                <w:b/>
                <w:color w:val="002060"/>
                <w:sz w:val="20"/>
              </w:rPr>
            </w:pPr>
            <w:r w:rsidRPr="009900CF">
              <w:rPr>
                <w:b/>
                <w:color w:val="002060"/>
                <w:sz w:val="20"/>
              </w:rPr>
              <w:t>Fait à :</w:t>
            </w:r>
            <w:r w:rsidRPr="009900CF">
              <w:rPr>
                <w:b/>
                <w:color w:val="002060"/>
                <w:sz w:val="20"/>
              </w:rPr>
              <w:tab/>
            </w:r>
            <w:r w:rsidRPr="009900CF">
              <w:rPr>
                <w:b/>
                <w:color w:val="002060"/>
                <w:sz w:val="20"/>
              </w:rPr>
              <w:tab/>
            </w:r>
            <w:r w:rsidRPr="009900CF">
              <w:rPr>
                <w:b/>
                <w:color w:val="002060"/>
                <w:sz w:val="20"/>
              </w:rPr>
              <w:tab/>
            </w:r>
            <w:r w:rsidRPr="009900CF">
              <w:rPr>
                <w:b/>
                <w:color w:val="002060"/>
                <w:sz w:val="20"/>
              </w:rPr>
              <w:tab/>
            </w:r>
            <w:r w:rsidRPr="009900CF">
              <w:rPr>
                <w:b/>
                <w:color w:val="002060"/>
                <w:sz w:val="20"/>
              </w:rPr>
              <w:tab/>
              <w:t>le :</w:t>
            </w:r>
          </w:p>
          <w:p w14:paraId="23E894B1" w14:textId="6B76DB44" w:rsidR="00E67F2E" w:rsidRPr="009900CF" w:rsidRDefault="00E67F2E" w:rsidP="00E67F2E">
            <w:pPr>
              <w:pStyle w:val="Adresse"/>
              <w:jc w:val="center"/>
              <w:rPr>
                <w:color w:val="002060"/>
              </w:rPr>
            </w:pPr>
          </w:p>
        </w:tc>
      </w:tr>
      <w:tr w:rsidR="00E67F2E" w14:paraId="00645F98" w14:textId="77777777" w:rsidTr="00E67F2E">
        <w:trPr>
          <w:trHeight w:val="9504"/>
        </w:trPr>
        <w:tc>
          <w:tcPr>
            <w:tcW w:w="3600" w:type="dxa"/>
            <w:vAlign w:val="bottom"/>
          </w:tcPr>
          <w:p w14:paraId="1F3BFBE5" w14:textId="7D1F7F2D" w:rsidR="00E67F2E" w:rsidRPr="00846D4F" w:rsidRDefault="00444CF7" w:rsidP="00E67F2E">
            <w:pPr>
              <w:pStyle w:val="Titr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CFB85B" wp14:editId="19F6CA1B">
                      <wp:simplePos x="0" y="0"/>
                      <wp:positionH relativeFrom="column">
                        <wp:posOffset>-2787015</wp:posOffset>
                      </wp:positionH>
                      <wp:positionV relativeFrom="paragraph">
                        <wp:posOffset>-1551940</wp:posOffset>
                      </wp:positionV>
                      <wp:extent cx="7557770" cy="1284605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557770" cy="1284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28A7D51" w14:textId="77777777" w:rsidR="00444CF7" w:rsidRPr="009900CF" w:rsidRDefault="00444CF7" w:rsidP="003E603F">
                                  <w:pPr>
                                    <w:pStyle w:val="Titre"/>
                                    <w:jc w:val="center"/>
                                    <w:rPr>
                                      <w:b/>
                                      <w:caps w:val="0"/>
                                      <w:color w:val="00B050"/>
                                      <w:sz w:val="56"/>
                                      <w:szCs w:val="5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900CF">
                                    <w:rPr>
                                      <w:b/>
                                      <w:caps w:val="0"/>
                                      <w:color w:val="00B050"/>
                                      <w:sz w:val="56"/>
                                      <w:szCs w:val="5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FORCE ATHLETIQUE </w:t>
                                  </w:r>
                                  <w:r w:rsidR="003E603F" w:rsidRPr="009900CF">
                                    <w:rPr>
                                      <w:b/>
                                      <w:caps w:val="0"/>
                                      <w:color w:val="00B050"/>
                                      <w:sz w:val="56"/>
                                      <w:szCs w:val="5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HALTEROPHILIE </w:t>
                                  </w:r>
                                </w:p>
                                <w:p w14:paraId="065C36C1" w14:textId="35401899" w:rsidR="003E603F" w:rsidRPr="009900CF" w:rsidRDefault="00444CF7" w:rsidP="003E603F">
                                  <w:pPr>
                                    <w:pStyle w:val="Titre"/>
                                    <w:jc w:val="center"/>
                                    <w:rPr>
                                      <w:b/>
                                      <w:caps w:val="0"/>
                                      <w:color w:val="00B050"/>
                                      <w:sz w:val="56"/>
                                      <w:szCs w:val="5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900CF">
                                    <w:rPr>
                                      <w:b/>
                                      <w:caps w:val="0"/>
                                      <w:color w:val="00B050"/>
                                      <w:sz w:val="56"/>
                                      <w:szCs w:val="5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BODY FITNESS</w:t>
                                  </w:r>
                                  <w:r w:rsidR="003E603F" w:rsidRPr="009900CF">
                                    <w:rPr>
                                      <w:b/>
                                      <w:caps w:val="0"/>
                                      <w:color w:val="00B050"/>
                                      <w:sz w:val="56"/>
                                      <w:szCs w:val="5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/ BOXE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CFB8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219.45pt;margin-top:-122.2pt;width:595.1pt;height:101.1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" filled="f" stroked="f">
                      <v:textbox>
                        <w:txbxContent>
                          <w:p w14:paraId="128A7D51" w14:textId="77777777" w:rsidR="00444CF7" w:rsidRPr="009900CF" w:rsidRDefault="00444CF7" w:rsidP="003E603F">
                            <w:pPr>
                              <w:pStyle w:val="Titre"/>
                              <w:jc w:val="center"/>
                              <w:rPr>
                                <w:b/>
                                <w:caps w:val="0"/>
                                <w:color w:val="00B05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00CF">
                              <w:rPr>
                                <w:b/>
                                <w:caps w:val="0"/>
                                <w:color w:val="00B05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FORCE ATHLETIQUE </w:t>
                            </w:r>
                            <w:r w:rsidR="003E603F" w:rsidRPr="009900CF">
                              <w:rPr>
                                <w:b/>
                                <w:caps w:val="0"/>
                                <w:color w:val="00B05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HALTEROPHILIE </w:t>
                            </w:r>
                          </w:p>
                          <w:p w14:paraId="065C36C1" w14:textId="35401899" w:rsidR="003E603F" w:rsidRPr="009900CF" w:rsidRDefault="00444CF7" w:rsidP="003E603F">
                            <w:pPr>
                              <w:pStyle w:val="Titre"/>
                              <w:jc w:val="center"/>
                              <w:rPr>
                                <w:b/>
                                <w:caps w:val="0"/>
                                <w:color w:val="00B05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00CF">
                              <w:rPr>
                                <w:b/>
                                <w:caps w:val="0"/>
                                <w:color w:val="00B05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BODY FITNESS</w:t>
                            </w:r>
                            <w:r w:rsidR="003E603F" w:rsidRPr="009900CF">
                              <w:rPr>
                                <w:b/>
                                <w:caps w:val="0"/>
                                <w:color w:val="00B05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 BOXE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3B52B0" w14:textId="327F6B78" w:rsidR="00E67F2E" w:rsidRDefault="00E67F2E" w:rsidP="00E67F2E">
            <w:pPr>
              <w:pStyle w:val="Sous-titre"/>
              <w:rPr>
                <w:color w:val="auto"/>
                <w:spacing w:val="1"/>
                <w:w w:val="97"/>
                <w:sz w:val="18"/>
                <w:szCs w:val="22"/>
              </w:rPr>
            </w:pPr>
          </w:p>
          <w:p w14:paraId="4CD50DB8" w14:textId="58DB2AA8" w:rsidR="00E67F2E" w:rsidRPr="00846D4F" w:rsidRDefault="00E67F2E" w:rsidP="00E67F2E">
            <w:pPr>
              <w:pStyle w:val="Coordonnes"/>
              <w:rPr>
                <w:rStyle w:val="Lienhypertexte"/>
              </w:rPr>
            </w:pPr>
          </w:p>
        </w:tc>
        <w:tc>
          <w:tcPr>
            <w:tcW w:w="720" w:type="dxa"/>
          </w:tcPr>
          <w:p w14:paraId="247C24C9" w14:textId="1600B5A2" w:rsidR="00E67F2E" w:rsidRPr="009900CF" w:rsidRDefault="00E67F2E" w:rsidP="00E67F2E">
            <w:pPr>
              <w:tabs>
                <w:tab w:val="left" w:pos="990"/>
              </w:tabs>
              <w:rPr>
                <w:color w:val="002060"/>
              </w:rPr>
            </w:pPr>
          </w:p>
        </w:tc>
        <w:tc>
          <w:tcPr>
            <w:tcW w:w="6470" w:type="dxa"/>
            <w:vMerge/>
          </w:tcPr>
          <w:p w14:paraId="499BFDCC" w14:textId="77777777" w:rsidR="00E67F2E" w:rsidRPr="009900CF" w:rsidRDefault="00E67F2E" w:rsidP="00E67F2E">
            <w:pPr>
              <w:rPr>
                <w:color w:val="002060"/>
              </w:rPr>
            </w:pPr>
          </w:p>
        </w:tc>
      </w:tr>
    </w:tbl>
    <w:p w14:paraId="25B3ED96" w14:textId="77777777" w:rsidR="00000000" w:rsidRPr="00846D4F" w:rsidRDefault="00000000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9533F2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A81D" w14:textId="77777777" w:rsidR="00252739" w:rsidRDefault="00252739" w:rsidP="000C45FF">
      <w:r>
        <w:separator/>
      </w:r>
    </w:p>
  </w:endnote>
  <w:endnote w:type="continuationSeparator" w:id="0">
    <w:p w14:paraId="452BC1F3" w14:textId="77777777" w:rsidR="00252739" w:rsidRDefault="00252739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BE91" w14:textId="77777777" w:rsidR="00252739" w:rsidRDefault="00252739" w:rsidP="000C45FF">
      <w:r>
        <w:separator/>
      </w:r>
    </w:p>
  </w:footnote>
  <w:footnote w:type="continuationSeparator" w:id="0">
    <w:p w14:paraId="4D672420" w14:textId="77777777" w:rsidR="00252739" w:rsidRDefault="00252739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4389" w14:textId="77777777" w:rsidR="000C45FF" w:rsidRDefault="000C45F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DFD3569" wp14:editId="15F6BA10">
          <wp:simplePos x="0" y="0"/>
          <wp:positionH relativeFrom="page">
            <wp:posOffset>154379</wp:posOffset>
          </wp:positionH>
          <wp:positionV relativeFrom="page">
            <wp:posOffset>237506</wp:posOffset>
          </wp:positionV>
          <wp:extent cx="7259823" cy="10224474"/>
          <wp:effectExtent l="0" t="0" r="0" b="5715"/>
          <wp:wrapNone/>
          <wp:docPr id="15" name="Graphism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656" cy="1024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82FC9"/>
    <w:multiLevelType w:val="hybridMultilevel"/>
    <w:tmpl w:val="4D644E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259C2"/>
    <w:multiLevelType w:val="hybridMultilevel"/>
    <w:tmpl w:val="803026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6305B"/>
    <w:multiLevelType w:val="hybridMultilevel"/>
    <w:tmpl w:val="BB74E6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E748F"/>
    <w:multiLevelType w:val="hybridMultilevel"/>
    <w:tmpl w:val="DBA04926"/>
    <w:lvl w:ilvl="0" w:tplc="90A47612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635497">
    <w:abstractNumId w:val="3"/>
  </w:num>
  <w:num w:numId="2" w16cid:durableId="266616503">
    <w:abstractNumId w:val="2"/>
  </w:num>
  <w:num w:numId="3" w16cid:durableId="13042456">
    <w:abstractNumId w:val="1"/>
  </w:num>
  <w:num w:numId="4" w16cid:durableId="162753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2E"/>
    <w:rsid w:val="00036450"/>
    <w:rsid w:val="00061C84"/>
    <w:rsid w:val="000629D5"/>
    <w:rsid w:val="00076632"/>
    <w:rsid w:val="000C45FF"/>
    <w:rsid w:val="000E3FD1"/>
    <w:rsid w:val="000F46E6"/>
    <w:rsid w:val="001604C3"/>
    <w:rsid w:val="00180329"/>
    <w:rsid w:val="0019001F"/>
    <w:rsid w:val="001A74A5"/>
    <w:rsid w:val="001B2ABD"/>
    <w:rsid w:val="001C506D"/>
    <w:rsid w:val="001D2335"/>
    <w:rsid w:val="001E1759"/>
    <w:rsid w:val="001F1ECC"/>
    <w:rsid w:val="002400EB"/>
    <w:rsid w:val="00244620"/>
    <w:rsid w:val="00252739"/>
    <w:rsid w:val="00256CF7"/>
    <w:rsid w:val="0030481B"/>
    <w:rsid w:val="00342580"/>
    <w:rsid w:val="003E603F"/>
    <w:rsid w:val="004071FC"/>
    <w:rsid w:val="00444CF7"/>
    <w:rsid w:val="00445947"/>
    <w:rsid w:val="004813B3"/>
    <w:rsid w:val="00496591"/>
    <w:rsid w:val="004C63E4"/>
    <w:rsid w:val="004D3011"/>
    <w:rsid w:val="005645EE"/>
    <w:rsid w:val="005D6289"/>
    <w:rsid w:val="005E39D5"/>
    <w:rsid w:val="0061034A"/>
    <w:rsid w:val="00612544"/>
    <w:rsid w:val="0062123A"/>
    <w:rsid w:val="00646E75"/>
    <w:rsid w:val="006610D6"/>
    <w:rsid w:val="006771D0"/>
    <w:rsid w:val="006B5C81"/>
    <w:rsid w:val="00715FCB"/>
    <w:rsid w:val="00743101"/>
    <w:rsid w:val="007867A0"/>
    <w:rsid w:val="007927F5"/>
    <w:rsid w:val="00802CA0"/>
    <w:rsid w:val="00846D4F"/>
    <w:rsid w:val="008C1736"/>
    <w:rsid w:val="00922D5C"/>
    <w:rsid w:val="009533F2"/>
    <w:rsid w:val="009650DE"/>
    <w:rsid w:val="00976C7B"/>
    <w:rsid w:val="009900CF"/>
    <w:rsid w:val="009E7C63"/>
    <w:rsid w:val="00A10A67"/>
    <w:rsid w:val="00A2118D"/>
    <w:rsid w:val="00AD76E2"/>
    <w:rsid w:val="00B20152"/>
    <w:rsid w:val="00B70850"/>
    <w:rsid w:val="00B821B0"/>
    <w:rsid w:val="00BF1CD1"/>
    <w:rsid w:val="00C066B6"/>
    <w:rsid w:val="00C14D45"/>
    <w:rsid w:val="00C37BA1"/>
    <w:rsid w:val="00C4674C"/>
    <w:rsid w:val="00C506CF"/>
    <w:rsid w:val="00C72BED"/>
    <w:rsid w:val="00C9578B"/>
    <w:rsid w:val="00CA562E"/>
    <w:rsid w:val="00CB2D30"/>
    <w:rsid w:val="00CC7519"/>
    <w:rsid w:val="00D2522B"/>
    <w:rsid w:val="00D82F2F"/>
    <w:rsid w:val="00D916BD"/>
    <w:rsid w:val="00DA694B"/>
    <w:rsid w:val="00DD172A"/>
    <w:rsid w:val="00E01FB7"/>
    <w:rsid w:val="00E02429"/>
    <w:rsid w:val="00E25A26"/>
    <w:rsid w:val="00E55D74"/>
    <w:rsid w:val="00E67F2E"/>
    <w:rsid w:val="00E866EC"/>
    <w:rsid w:val="00E93B74"/>
    <w:rsid w:val="00EB3A62"/>
    <w:rsid w:val="00EB44B5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3BAF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C81"/>
    <w:pPr>
      <w:spacing w:after="200" w:line="21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reCar">
    <w:name w:val="Titre Car"/>
    <w:basedOn w:val="Policepardfaut"/>
    <w:link w:val="Titre"/>
    <w:uiPriority w:val="10"/>
    <w:rsid w:val="001B2ABD"/>
    <w:rPr>
      <w:caps/>
      <w:color w:val="000000" w:themeColor="text1"/>
      <w:sz w:val="96"/>
      <w:szCs w:val="76"/>
    </w:rPr>
  </w:style>
  <w:style w:type="character" w:styleId="Accentuation">
    <w:name w:val="Emphasis"/>
    <w:basedOn w:val="Policepardfaut"/>
    <w:uiPriority w:val="11"/>
    <w:semiHidden/>
    <w:qFormat/>
    <w:rsid w:val="00E25A26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ar"/>
    <w:uiPriority w:val="99"/>
    <w:rsid w:val="00036450"/>
  </w:style>
  <w:style w:type="character" w:customStyle="1" w:styleId="DateCar">
    <w:name w:val="Date Car"/>
    <w:basedOn w:val="Policepardfaut"/>
    <w:link w:val="Date"/>
    <w:uiPriority w:val="99"/>
    <w:rsid w:val="00036450"/>
    <w:rPr>
      <w:sz w:val="18"/>
      <w:szCs w:val="22"/>
    </w:rPr>
  </w:style>
  <w:style w:type="character" w:styleId="Lienhypertexte">
    <w:name w:val="Hyperlink"/>
    <w:basedOn w:val="Policepardfaut"/>
    <w:uiPriority w:val="99"/>
    <w:rsid w:val="00E93B74"/>
    <w:rPr>
      <w:color w:val="B85A22" w:themeColor="accent2" w:themeShade="B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rsid w:val="004813B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C45FF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45FF"/>
    <w:rPr>
      <w:sz w:val="22"/>
      <w:szCs w:val="22"/>
    </w:rPr>
  </w:style>
  <w:style w:type="table" w:styleId="Grilledutableau">
    <w:name w:val="Table Grid"/>
    <w:basedOn w:val="Tableau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B2ABD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ous-titreCar">
    <w:name w:val="Sous-titre Car"/>
    <w:basedOn w:val="Policepardfaut"/>
    <w:link w:val="Sous-titr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itre3Car">
    <w:name w:val="Titre 3 Car"/>
    <w:basedOn w:val="Policepardfaut"/>
    <w:link w:val="Titre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epuces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Textegris">
    <w:name w:val="Texte gris"/>
    <w:basedOn w:val="Policepardfaut"/>
    <w:uiPriority w:val="4"/>
    <w:semiHidden/>
    <w:qFormat/>
    <w:rsid w:val="000629D5"/>
    <w:rPr>
      <w:color w:val="808080" w:themeColor="background1" w:themeShade="80"/>
    </w:rPr>
  </w:style>
  <w:style w:type="paragraph" w:customStyle="1" w:styleId="Adresse">
    <w:name w:val="Adresse"/>
    <w:basedOn w:val="Normal"/>
    <w:qFormat/>
    <w:rsid w:val="000629D5"/>
    <w:pPr>
      <w:spacing w:after="360"/>
      <w:contextualSpacing/>
    </w:pPr>
  </w:style>
  <w:style w:type="paragraph" w:customStyle="1" w:styleId="Coordonnes">
    <w:name w:val="Coordonnées"/>
    <w:basedOn w:val="Normal"/>
    <w:qFormat/>
    <w:rsid w:val="000629D5"/>
    <w:pPr>
      <w:contextualSpacing/>
    </w:pPr>
  </w:style>
  <w:style w:type="paragraph" w:styleId="Sansinterligne">
    <w:name w:val="No Spacing"/>
    <w:uiPriority w:val="1"/>
    <w:qFormat/>
    <w:rsid w:val="000629D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E67F2E"/>
    <w:pPr>
      <w:spacing w:after="0" w:line="240" w:lineRule="auto"/>
      <w:ind w:left="720"/>
      <w:contextualSpacing/>
    </w:pPr>
    <w:rPr>
      <w:rFonts w:cs="Times New Roman"/>
      <w:sz w:val="24"/>
      <w:szCs w:val="24"/>
      <w:lang w:eastAsia="fr-FR"/>
    </w:rPr>
  </w:style>
  <w:style w:type="table" w:styleId="Listemoyenne2-Accent6">
    <w:name w:val="Medium List 2 Accent 6"/>
    <w:basedOn w:val="TableauNormal"/>
    <w:uiPriority w:val="66"/>
    <w:rsid w:val="00E67F2E"/>
    <w:rPr>
      <w:rFonts w:asciiTheme="majorHAnsi" w:eastAsiaTheme="majorEastAsia" w:hAnsiTheme="majorHAnsi" w:cstheme="majorBidi"/>
      <w:color w:val="000000" w:themeColor="text1"/>
      <w:sz w:val="22"/>
      <w:szCs w:val="22"/>
      <w:lang w:eastAsia="fr-FR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68C8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gy\AppData\Local\Microsoft\Office\16.0\DTS\fr-FR%7bE2F6F321-03F1-426E-AF95-3D0E211FAABD%7d\%7b56AE0F61-2210-4297-B636-75DBC1860BB0%7dtf88924273_win32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{56AE0F61-2210-4297-B636-75DBC1860BB0}tf88924273_win32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2023-09-16T21:13:00Z</dcterms:created>
  <dcterms:modified xsi:type="dcterms:W3CDTF">2023-09-16T21:13:00Z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